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FE57F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4F443B" w:rsidRDefault="004F443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2B19E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B19E9" w:rsidRDefault="002B19E9" w:rsidP="002B19E9">
            <w:r>
              <w:rPr>
                <w:rFonts w:ascii="Arial" w:hAnsi="Arial" w:cs="Arial"/>
                <w:sz w:val="18"/>
              </w:rPr>
              <w:t xml:space="preserve">Δεν υπάρχει εις βάρος μου αμετάκλητη καταδικαστική απόφαση για τους λόγους που αναφέρονται στην παρ. 1 του άρθρου 73 του Ν.4412/16.  </w:t>
            </w:r>
            <w:r>
              <w:t>(4)</w:t>
            </w:r>
          </w:p>
          <w:p w:rsidR="002B19E9" w:rsidRDefault="002B19E9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FE57F1" w:rsidRDefault="00FE57F1"/>
    <w:p w:rsidR="00FE57F1" w:rsidRPr="00460C57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 w:rsidR="00B73FC3">
        <w:rPr>
          <w:sz w:val="16"/>
          <w:lang w:val="en-US"/>
        </w:rPr>
        <w:t xml:space="preserve">           </w:t>
      </w:r>
      <w:r w:rsidR="002B19E9">
        <w:rPr>
          <w:sz w:val="16"/>
        </w:rPr>
        <w:t>/</w:t>
      </w:r>
      <w:r w:rsidR="00B73FC3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   </w:t>
      </w:r>
      <w:r w:rsidR="00460C57">
        <w:rPr>
          <w:sz w:val="16"/>
          <w:lang w:val="en-US"/>
        </w:rPr>
        <w:t>/</w:t>
      </w:r>
      <w:r>
        <w:rPr>
          <w:sz w:val="16"/>
        </w:rPr>
        <w:t>20</w:t>
      </w:r>
      <w:r w:rsidR="002B19E9">
        <w:rPr>
          <w:sz w:val="16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2B19E9" w:rsidRDefault="00FE57F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19E9">
        <w:rPr>
          <w:rFonts w:ascii="Times New Roman" w:hAnsi="Times New Roman" w:cs="Times New Roman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2B19E9" w:rsidRDefault="00FE57F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19E9">
        <w:rPr>
          <w:rFonts w:ascii="Times New Roman" w:hAnsi="Times New Roman" w:cs="Times New Roman"/>
          <w:sz w:val="18"/>
          <w:szCs w:val="18"/>
        </w:rPr>
        <w:t xml:space="preserve">(2) Αναγράφεται ολογράφως. </w:t>
      </w:r>
    </w:p>
    <w:p w:rsidR="00FE57F1" w:rsidRPr="002B19E9" w:rsidRDefault="00FE57F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19E9">
        <w:rPr>
          <w:rFonts w:ascii="Times New Roman" w:hAnsi="Times New Roman" w:cs="Times New Roman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2B19E9" w:rsidRDefault="00FE57F1" w:rsidP="00915AA9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2B19E9">
        <w:rPr>
          <w:rFonts w:ascii="Times New Roman" w:hAnsi="Times New Roman" w:cs="Times New Roman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2B19E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80" w:rsidRDefault="006E6C80">
      <w:r>
        <w:separator/>
      </w:r>
    </w:p>
  </w:endnote>
  <w:endnote w:type="continuationSeparator" w:id="0">
    <w:p w:rsidR="006E6C80" w:rsidRDefault="006E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80" w:rsidRDefault="006E6C80">
      <w:r>
        <w:separator/>
      </w:r>
    </w:p>
  </w:footnote>
  <w:footnote w:type="continuationSeparator" w:id="0">
    <w:p w:rsidR="006E6C80" w:rsidRDefault="006E6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6B414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9590" cy="529590"/>
                <wp:effectExtent l="19050" t="0" r="381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A08C2"/>
    <w:rsid w:val="002B19E9"/>
    <w:rsid w:val="00460C57"/>
    <w:rsid w:val="004F443B"/>
    <w:rsid w:val="00521DAB"/>
    <w:rsid w:val="005B0642"/>
    <w:rsid w:val="006B414B"/>
    <w:rsid w:val="006E6C80"/>
    <w:rsid w:val="00806522"/>
    <w:rsid w:val="00915AA9"/>
    <w:rsid w:val="00920D04"/>
    <w:rsid w:val="009637B1"/>
    <w:rsid w:val="00AD496D"/>
    <w:rsid w:val="00B73FC3"/>
    <w:rsid w:val="00C136FC"/>
    <w:rsid w:val="00CE478E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ANASTASIA</cp:lastModifiedBy>
  <cp:revision>2</cp:revision>
  <cp:lastPrinted>2019-04-23T07:09:00Z</cp:lastPrinted>
  <dcterms:created xsi:type="dcterms:W3CDTF">2020-11-13T09:47:00Z</dcterms:created>
  <dcterms:modified xsi:type="dcterms:W3CDTF">2020-11-13T09:47:00Z</dcterms:modified>
</cp:coreProperties>
</file>